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25E6A" w14:textId="77777777" w:rsidR="005E26E9" w:rsidRDefault="000B0438" w:rsidP="00C07E96">
      <w:pPr>
        <w:pStyle w:val="Heading1"/>
        <w:tabs>
          <w:tab w:val="left" w:pos="3600"/>
        </w:tabs>
      </w:pPr>
      <w:r>
        <w:rPr>
          <w:noProof/>
          <w:lang w:eastAsia="en-CA"/>
        </w:rPr>
        <w:drawing>
          <wp:inline distT="0" distB="0" distL="0" distR="0" wp14:anchorId="02B158B9" wp14:editId="68A553F9">
            <wp:extent cx="790575" cy="714375"/>
            <wp:effectExtent l="0" t="0" r="9525" b="9525"/>
            <wp:docPr id="3" name="Picture 2" descr="TD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E96">
        <w:tab/>
      </w:r>
      <w:r w:rsidR="00C07E96" w:rsidRPr="00C07E96">
        <w:t>Community Advisory Committees</w:t>
      </w:r>
    </w:p>
    <w:p w14:paraId="6EDD051C" w14:textId="7CFFF99A" w:rsidR="00A57072" w:rsidRPr="00222CDC" w:rsidRDefault="00A57072" w:rsidP="005F2527">
      <w:pPr>
        <w:tabs>
          <w:tab w:val="left" w:pos="3600"/>
        </w:tabs>
        <w:spacing w:before="0" w:after="0" w:line="240" w:lineRule="auto"/>
        <w:ind w:left="3600" w:hanging="3600"/>
        <w:rPr>
          <w:rFonts w:cs="Arial"/>
          <w:color w:val="000000" w:themeColor="text1"/>
        </w:rPr>
      </w:pPr>
      <w:r>
        <w:t>To:</w:t>
      </w:r>
      <w:r>
        <w:tab/>
      </w:r>
      <w:r w:rsidRPr="00222CDC">
        <w:rPr>
          <w:rFonts w:cs="Arial"/>
          <w:color w:val="000000" w:themeColor="text1"/>
        </w:rPr>
        <w:t xml:space="preserve">Members of the </w:t>
      </w:r>
      <w:r w:rsidR="009819B6">
        <w:rPr>
          <w:rFonts w:cs="Arial"/>
          <w:color w:val="000000" w:themeColor="text1"/>
        </w:rPr>
        <w:t>Environmental Sustainability Community</w:t>
      </w:r>
      <w:r w:rsidRPr="00222CDC">
        <w:rPr>
          <w:rFonts w:cs="Arial"/>
          <w:color w:val="000000" w:themeColor="text1"/>
        </w:rPr>
        <w:t xml:space="preserve"> Advisory Committee (</w:t>
      </w:r>
      <w:r w:rsidR="009819B6">
        <w:rPr>
          <w:rFonts w:cs="Arial"/>
          <w:color w:val="000000" w:themeColor="text1"/>
        </w:rPr>
        <w:t>ES</w:t>
      </w:r>
      <w:r w:rsidRPr="00222CDC">
        <w:rPr>
          <w:rFonts w:cs="Arial"/>
          <w:color w:val="000000" w:themeColor="text1"/>
        </w:rPr>
        <w:t>CAC)</w:t>
      </w:r>
      <w:r w:rsidRPr="00222CDC">
        <w:rPr>
          <w:rFonts w:cs="Arial"/>
          <w:color w:val="000000" w:themeColor="text1"/>
        </w:rPr>
        <w:br/>
        <w:t xml:space="preserve">Committee Name: </w:t>
      </w:r>
      <w:r w:rsidR="009819B6">
        <w:rPr>
          <w:rFonts w:cs="Arial"/>
          <w:color w:val="000000" w:themeColor="text1"/>
        </w:rPr>
        <w:t>ES</w:t>
      </w:r>
      <w:r w:rsidRPr="00222CDC">
        <w:rPr>
          <w:rFonts w:cs="Arial"/>
          <w:color w:val="000000" w:themeColor="text1"/>
        </w:rPr>
        <w:t>CAC</w:t>
      </w:r>
      <w:r w:rsidRPr="00222CDC">
        <w:rPr>
          <w:rFonts w:cs="Arial"/>
          <w:color w:val="000000" w:themeColor="text1"/>
        </w:rPr>
        <w:br/>
        <w:t xml:space="preserve">Date: </w:t>
      </w:r>
      <w:r w:rsidR="00E93A1C">
        <w:rPr>
          <w:rFonts w:cs="Arial"/>
          <w:color w:val="000000" w:themeColor="text1"/>
        </w:rPr>
        <w:t>2</w:t>
      </w:r>
      <w:r w:rsidRPr="00222CDC">
        <w:rPr>
          <w:rFonts w:cs="Arial"/>
          <w:color w:val="000000" w:themeColor="text1"/>
        </w:rPr>
        <w:t xml:space="preserve">, </w:t>
      </w:r>
      <w:r w:rsidR="00E93A1C">
        <w:rPr>
          <w:rFonts w:cs="Arial"/>
          <w:color w:val="000000" w:themeColor="text1"/>
        </w:rPr>
        <w:t>Novembe</w:t>
      </w:r>
      <w:r w:rsidR="00A93FBC">
        <w:rPr>
          <w:rFonts w:cs="Arial"/>
          <w:color w:val="000000" w:themeColor="text1"/>
        </w:rPr>
        <w:t>r</w:t>
      </w:r>
      <w:r w:rsidRPr="00222CDC">
        <w:rPr>
          <w:rFonts w:cs="Arial"/>
          <w:color w:val="000000" w:themeColor="text1"/>
        </w:rPr>
        <w:t xml:space="preserve">, </w:t>
      </w:r>
      <w:r w:rsidR="009819B6">
        <w:rPr>
          <w:rFonts w:cs="Arial"/>
          <w:color w:val="000000" w:themeColor="text1"/>
        </w:rPr>
        <w:t>2021</w:t>
      </w:r>
      <w:r w:rsidR="00F025E5" w:rsidRPr="00222CDC">
        <w:rPr>
          <w:rFonts w:cs="Arial"/>
          <w:color w:val="000000" w:themeColor="text1"/>
        </w:rPr>
        <w:br/>
      </w:r>
      <w:proofErr w:type="gramStart"/>
      <w:r w:rsidR="00F025E5" w:rsidRPr="00222CDC">
        <w:rPr>
          <w:rFonts w:cs="Arial"/>
          <w:color w:val="000000" w:themeColor="text1"/>
        </w:rPr>
        <w:t>Time</w:t>
      </w:r>
      <w:r w:rsidR="00D46F43" w:rsidRPr="00222CDC">
        <w:rPr>
          <w:rFonts w:cs="Arial"/>
          <w:color w:val="000000" w:themeColor="text1"/>
        </w:rPr>
        <w:t xml:space="preserve"> </w:t>
      </w:r>
      <w:r w:rsidR="00F025E5" w:rsidRPr="00222CDC">
        <w:rPr>
          <w:rFonts w:cs="Arial"/>
          <w:color w:val="000000" w:themeColor="text1"/>
        </w:rPr>
        <w:t>:</w:t>
      </w:r>
      <w:proofErr w:type="gramEnd"/>
      <w:r w:rsidR="00F025E5" w:rsidRPr="00222CDC">
        <w:rPr>
          <w:rFonts w:cs="Arial"/>
          <w:color w:val="000000" w:themeColor="text1"/>
        </w:rPr>
        <w:t xml:space="preserve"> 6:30</w:t>
      </w:r>
      <w:r w:rsidR="009819B6">
        <w:rPr>
          <w:rFonts w:cs="Arial"/>
          <w:color w:val="000000" w:themeColor="text1"/>
        </w:rPr>
        <w:t>p.m. – 8 p.m.</w:t>
      </w:r>
    </w:p>
    <w:p w14:paraId="301A0613" w14:textId="031787E1" w:rsidR="00D46F43" w:rsidRPr="00222CDC" w:rsidRDefault="00D46F43" w:rsidP="009819B6">
      <w:pPr>
        <w:tabs>
          <w:tab w:val="left" w:pos="3600"/>
        </w:tabs>
        <w:spacing w:before="0" w:after="0" w:line="240" w:lineRule="auto"/>
        <w:ind w:left="3600"/>
        <w:rPr>
          <w:rFonts w:cs="Arial"/>
          <w:color w:val="000000" w:themeColor="text1"/>
        </w:rPr>
      </w:pPr>
      <w:r w:rsidRPr="00222CDC">
        <w:rPr>
          <w:rFonts w:cs="Arial"/>
          <w:color w:val="000000" w:themeColor="text1"/>
        </w:rPr>
        <w:t>Virtual (link):</w:t>
      </w:r>
      <w:r w:rsidR="009819B6">
        <w:rPr>
          <w:rFonts w:cs="Arial"/>
          <w:color w:val="000000" w:themeColor="text1"/>
        </w:rPr>
        <w:t xml:space="preserve"> </w:t>
      </w:r>
    </w:p>
    <w:p w14:paraId="7167C6F7" w14:textId="77777777" w:rsidR="00A57072" w:rsidRPr="00222CDC" w:rsidRDefault="00A57072" w:rsidP="00A57072">
      <w:pPr>
        <w:tabs>
          <w:tab w:val="left" w:pos="3600"/>
        </w:tabs>
        <w:rPr>
          <w:rFonts w:cs="Arial"/>
          <w:color w:val="000000" w:themeColor="text1"/>
        </w:rPr>
      </w:pPr>
      <w:r w:rsidRPr="00222CDC">
        <w:rPr>
          <w:rFonts w:cs="Arial"/>
          <w:color w:val="000000" w:themeColor="text1"/>
        </w:rPr>
        <w:t>Committee Co-Chairs:</w:t>
      </w:r>
    </w:p>
    <w:p w14:paraId="3548D72F" w14:textId="77777777" w:rsidR="00A57072" w:rsidRPr="00222CDC" w:rsidRDefault="00EF2A6E" w:rsidP="00EF2A6E">
      <w:pPr>
        <w:pStyle w:val="Heading2"/>
        <w:rPr>
          <w:color w:val="000000" w:themeColor="text1"/>
        </w:rPr>
      </w:pPr>
      <w:r w:rsidRPr="00222CDC">
        <w:rPr>
          <w:color w:val="000000" w:themeColor="text1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GENDA&#10;# Item Facilitator/Presenter Timeline Recommendation&#10;/Motion&#10;"/>
      </w:tblPr>
      <w:tblGrid>
        <w:gridCol w:w="648"/>
        <w:gridCol w:w="3208"/>
        <w:gridCol w:w="2537"/>
        <w:gridCol w:w="1979"/>
        <w:gridCol w:w="2364"/>
      </w:tblGrid>
      <w:tr w:rsidR="00222CDC" w:rsidRPr="00222CDC" w14:paraId="24D2D126" w14:textId="77777777" w:rsidTr="005C64A3">
        <w:trPr>
          <w:trHeight w:val="818"/>
          <w:tblHeader/>
        </w:trPr>
        <w:tc>
          <w:tcPr>
            <w:tcW w:w="648" w:type="dxa"/>
            <w:shd w:val="clear" w:color="auto" w:fill="F2F2F2" w:themeFill="background1" w:themeFillShade="F2"/>
          </w:tcPr>
          <w:p w14:paraId="4673FDD1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#</w:t>
            </w:r>
          </w:p>
        </w:tc>
        <w:tc>
          <w:tcPr>
            <w:tcW w:w="3208" w:type="dxa"/>
            <w:shd w:val="clear" w:color="auto" w:fill="F2F2F2" w:themeFill="background1" w:themeFillShade="F2"/>
          </w:tcPr>
          <w:p w14:paraId="6ADD094C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Item</w:t>
            </w:r>
          </w:p>
        </w:tc>
        <w:tc>
          <w:tcPr>
            <w:tcW w:w="2537" w:type="dxa"/>
            <w:shd w:val="clear" w:color="auto" w:fill="F2F2F2" w:themeFill="background1" w:themeFillShade="F2"/>
          </w:tcPr>
          <w:p w14:paraId="3CBAA8AA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Facilitator/Presenter</w:t>
            </w:r>
          </w:p>
        </w:tc>
        <w:tc>
          <w:tcPr>
            <w:tcW w:w="1979" w:type="dxa"/>
            <w:shd w:val="clear" w:color="auto" w:fill="F2F2F2" w:themeFill="background1" w:themeFillShade="F2"/>
          </w:tcPr>
          <w:p w14:paraId="5FE54591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Timeline</w:t>
            </w:r>
          </w:p>
        </w:tc>
        <w:tc>
          <w:tcPr>
            <w:tcW w:w="2364" w:type="dxa"/>
            <w:shd w:val="clear" w:color="auto" w:fill="F2F2F2" w:themeFill="background1" w:themeFillShade="F2"/>
          </w:tcPr>
          <w:p w14:paraId="79AAB446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Recommendation</w:t>
            </w:r>
            <w:r w:rsidR="00D46F43" w:rsidRPr="00222CDC">
              <w:rPr>
                <w:b/>
                <w:color w:val="000000" w:themeColor="text1"/>
              </w:rPr>
              <w:t>s</w:t>
            </w:r>
            <w:r w:rsidRPr="00222CDC">
              <w:rPr>
                <w:b/>
                <w:color w:val="000000" w:themeColor="text1"/>
              </w:rPr>
              <w:br/>
              <w:t>/Motion</w:t>
            </w:r>
            <w:r w:rsidR="00D46F43" w:rsidRPr="00222CDC">
              <w:rPr>
                <w:b/>
                <w:color w:val="000000" w:themeColor="text1"/>
              </w:rPr>
              <w:t>s</w:t>
            </w:r>
          </w:p>
        </w:tc>
      </w:tr>
      <w:tr w:rsidR="005C64A3" w:rsidRPr="00222CDC" w14:paraId="6F79D1FD" w14:textId="77777777" w:rsidTr="005C64A3">
        <w:tc>
          <w:tcPr>
            <w:tcW w:w="648" w:type="dxa"/>
          </w:tcPr>
          <w:p w14:paraId="46AE720D" w14:textId="77777777" w:rsidR="005C64A3" w:rsidRPr="00222CDC" w:rsidRDefault="005C64A3" w:rsidP="005C64A3">
            <w:pPr>
              <w:rPr>
                <w:color w:val="000000" w:themeColor="text1"/>
              </w:rPr>
            </w:pPr>
            <w:r w:rsidRPr="00222CDC">
              <w:rPr>
                <w:color w:val="000000" w:themeColor="text1"/>
              </w:rPr>
              <w:t>1</w:t>
            </w:r>
          </w:p>
        </w:tc>
        <w:tc>
          <w:tcPr>
            <w:tcW w:w="3208" w:type="dxa"/>
          </w:tcPr>
          <w:p w14:paraId="2D5A2EFF" w14:textId="77777777" w:rsidR="005C64A3" w:rsidRPr="00222CDC" w:rsidRDefault="005C64A3" w:rsidP="005C64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Welcome and Land Acknowledgement</w:t>
            </w:r>
          </w:p>
        </w:tc>
        <w:tc>
          <w:tcPr>
            <w:tcW w:w="2537" w:type="dxa"/>
          </w:tcPr>
          <w:p w14:paraId="77C9B10B" w14:textId="77777777" w:rsidR="005C64A3" w:rsidRPr="005C64A3" w:rsidRDefault="005C64A3" w:rsidP="005C64A3">
            <w:pPr>
              <w:ind w:left="288" w:hanging="288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Co-Chairs</w:t>
            </w:r>
          </w:p>
        </w:tc>
        <w:tc>
          <w:tcPr>
            <w:tcW w:w="1979" w:type="dxa"/>
          </w:tcPr>
          <w:p w14:paraId="0F99ECFC" w14:textId="77777777" w:rsidR="005C64A3" w:rsidRDefault="005C64A3" w:rsidP="005C64A3">
            <w:pPr>
              <w:rPr>
                <w:color w:val="000000" w:themeColor="text1"/>
              </w:rPr>
            </w:pPr>
            <w:r w:rsidRPr="005C64A3">
              <w:rPr>
                <w:color w:val="000000" w:themeColor="text1"/>
              </w:rPr>
              <w:t>6:</w:t>
            </w:r>
            <w:r>
              <w:rPr>
                <w:color w:val="000000" w:themeColor="text1"/>
              </w:rPr>
              <w:t>30</w:t>
            </w:r>
            <w:r w:rsidR="005F2527">
              <w:rPr>
                <w:color w:val="000000" w:themeColor="text1"/>
              </w:rPr>
              <w:t xml:space="preserve"> p.m.</w:t>
            </w:r>
          </w:p>
        </w:tc>
        <w:tc>
          <w:tcPr>
            <w:tcW w:w="2364" w:type="dxa"/>
          </w:tcPr>
          <w:p w14:paraId="1F2527F0" w14:textId="77777777" w:rsidR="005C64A3" w:rsidRPr="00222CDC" w:rsidRDefault="005C64A3" w:rsidP="005C64A3">
            <w:pPr>
              <w:rPr>
                <w:color w:val="000000" w:themeColor="text1"/>
              </w:rPr>
            </w:pPr>
          </w:p>
        </w:tc>
      </w:tr>
      <w:tr w:rsidR="005C64A3" w:rsidRPr="00222CDC" w14:paraId="7D4D15A5" w14:textId="77777777" w:rsidTr="005C64A3">
        <w:tc>
          <w:tcPr>
            <w:tcW w:w="648" w:type="dxa"/>
          </w:tcPr>
          <w:p w14:paraId="2F79D2C5" w14:textId="77777777" w:rsidR="005C64A3" w:rsidRPr="00222CDC" w:rsidRDefault="005C64A3" w:rsidP="005C64A3">
            <w:pPr>
              <w:rPr>
                <w:color w:val="000000" w:themeColor="text1"/>
              </w:rPr>
            </w:pPr>
            <w:r>
              <w:t>2</w:t>
            </w:r>
          </w:p>
        </w:tc>
        <w:tc>
          <w:tcPr>
            <w:tcW w:w="3208" w:type="dxa"/>
          </w:tcPr>
          <w:p w14:paraId="6F978CC8" w14:textId="77777777" w:rsidR="005C64A3" w:rsidRPr="00222CDC" w:rsidRDefault="005C64A3" w:rsidP="005C64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Introductions</w:t>
            </w:r>
          </w:p>
        </w:tc>
        <w:tc>
          <w:tcPr>
            <w:tcW w:w="2537" w:type="dxa"/>
          </w:tcPr>
          <w:p w14:paraId="2400BDDC" w14:textId="77777777" w:rsidR="005C64A3" w:rsidRPr="005C64A3" w:rsidRDefault="005C64A3" w:rsidP="005C64A3">
            <w:pPr>
              <w:ind w:left="288" w:hanging="288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Co-Chairs</w:t>
            </w:r>
          </w:p>
        </w:tc>
        <w:tc>
          <w:tcPr>
            <w:tcW w:w="1979" w:type="dxa"/>
          </w:tcPr>
          <w:p w14:paraId="4B80554C" w14:textId="77777777" w:rsidR="005C64A3" w:rsidRPr="00222CDC" w:rsidRDefault="005C64A3" w:rsidP="005C64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6:35</w:t>
            </w:r>
            <w:r w:rsidR="005F2527">
              <w:rPr>
                <w:color w:val="000000" w:themeColor="text1"/>
              </w:rPr>
              <w:t xml:space="preserve"> p.m.</w:t>
            </w:r>
          </w:p>
        </w:tc>
        <w:tc>
          <w:tcPr>
            <w:tcW w:w="2364" w:type="dxa"/>
          </w:tcPr>
          <w:p w14:paraId="15551D2D" w14:textId="77777777" w:rsidR="005C64A3" w:rsidRPr="00222CDC" w:rsidRDefault="005C64A3" w:rsidP="005C64A3">
            <w:pPr>
              <w:rPr>
                <w:color w:val="000000" w:themeColor="text1"/>
              </w:rPr>
            </w:pPr>
          </w:p>
        </w:tc>
      </w:tr>
      <w:tr w:rsidR="005C64A3" w14:paraId="06C6AE27" w14:textId="77777777" w:rsidTr="005C64A3">
        <w:tc>
          <w:tcPr>
            <w:tcW w:w="648" w:type="dxa"/>
          </w:tcPr>
          <w:p w14:paraId="11445407" w14:textId="77777777" w:rsidR="005C64A3" w:rsidRDefault="005C64A3" w:rsidP="005C64A3">
            <w:r>
              <w:t>3</w:t>
            </w:r>
          </w:p>
        </w:tc>
        <w:tc>
          <w:tcPr>
            <w:tcW w:w="3208" w:type="dxa"/>
          </w:tcPr>
          <w:p w14:paraId="05585867" w14:textId="20B30F11" w:rsidR="005C64A3" w:rsidRDefault="005C64A3" w:rsidP="005C64A3">
            <w:r>
              <w:t xml:space="preserve">Approval of </w:t>
            </w:r>
            <w:r w:rsidR="00F0587B">
              <w:t xml:space="preserve">Oct </w:t>
            </w:r>
            <w:r w:rsidR="00E93A1C">
              <w:t>5</w:t>
            </w:r>
            <w:r w:rsidR="00F0587B">
              <w:t>,</w:t>
            </w:r>
            <w:r>
              <w:t xml:space="preserve"> 2021 minutes</w:t>
            </w:r>
          </w:p>
        </w:tc>
        <w:tc>
          <w:tcPr>
            <w:tcW w:w="2537" w:type="dxa"/>
          </w:tcPr>
          <w:p w14:paraId="29442250" w14:textId="77777777" w:rsidR="005C64A3" w:rsidRDefault="005C64A3" w:rsidP="005C64A3">
            <w:r>
              <w:t>Co-Chairs</w:t>
            </w:r>
          </w:p>
        </w:tc>
        <w:tc>
          <w:tcPr>
            <w:tcW w:w="1979" w:type="dxa"/>
          </w:tcPr>
          <w:p w14:paraId="35E52810" w14:textId="77777777" w:rsidR="005C64A3" w:rsidRDefault="005C64A3" w:rsidP="005C64A3">
            <w:r>
              <w:t>6:45</w:t>
            </w:r>
            <w:r w:rsidR="005F2527">
              <w:rPr>
                <w:color w:val="000000" w:themeColor="text1"/>
              </w:rPr>
              <w:t xml:space="preserve"> p.m.</w:t>
            </w:r>
          </w:p>
        </w:tc>
        <w:tc>
          <w:tcPr>
            <w:tcW w:w="2364" w:type="dxa"/>
          </w:tcPr>
          <w:p w14:paraId="333EAEDA" w14:textId="77777777" w:rsidR="005C64A3" w:rsidRDefault="005C64A3" w:rsidP="005C64A3"/>
        </w:tc>
      </w:tr>
      <w:tr w:rsidR="00F0587B" w14:paraId="74A7BDAA" w14:textId="77777777" w:rsidTr="005C64A3">
        <w:tc>
          <w:tcPr>
            <w:tcW w:w="648" w:type="dxa"/>
          </w:tcPr>
          <w:p w14:paraId="0F13B030" w14:textId="77777777" w:rsidR="00F0587B" w:rsidRDefault="00F0587B" w:rsidP="00F0587B">
            <w:r>
              <w:t>4</w:t>
            </w:r>
          </w:p>
        </w:tc>
        <w:tc>
          <w:tcPr>
            <w:tcW w:w="3208" w:type="dxa"/>
          </w:tcPr>
          <w:p w14:paraId="3D1BE03B" w14:textId="1AC41331" w:rsidR="00F0587B" w:rsidRDefault="00F0587B" w:rsidP="00F0587B">
            <w:r>
              <w:t xml:space="preserve">Annual Report 2021: Climate </w:t>
            </w:r>
            <w:r w:rsidR="0090138B">
              <w:t>Action</w:t>
            </w:r>
          </w:p>
          <w:p w14:paraId="799FB71E" w14:textId="159A0DC2" w:rsidR="0090138B" w:rsidRDefault="0090138B" w:rsidP="009A050F">
            <w:pPr>
              <w:pStyle w:val="ListParagraph"/>
              <w:numPr>
                <w:ilvl w:val="0"/>
                <w:numId w:val="3"/>
              </w:numPr>
            </w:pPr>
            <w:r>
              <w:t xml:space="preserve">Q &amp; A on </w:t>
            </w:r>
            <w:r w:rsidR="009A050F">
              <w:t>2021 Climate Action r</w:t>
            </w:r>
            <w:r>
              <w:t>eport</w:t>
            </w:r>
            <w:r w:rsidR="009A050F">
              <w:br/>
            </w:r>
          </w:p>
          <w:p w14:paraId="7EBE061F" w14:textId="1131BC51" w:rsidR="0090138B" w:rsidRDefault="0090138B" w:rsidP="009A050F">
            <w:pPr>
              <w:pStyle w:val="ListParagraph"/>
              <w:numPr>
                <w:ilvl w:val="0"/>
                <w:numId w:val="3"/>
              </w:numPr>
            </w:pPr>
            <w:r>
              <w:t>Feedback on addressing whole food/plant-based diets amendment</w:t>
            </w:r>
          </w:p>
          <w:p w14:paraId="71E79B89" w14:textId="77777777" w:rsidR="009A050F" w:rsidRPr="009A050F" w:rsidRDefault="009A050F" w:rsidP="009A050F">
            <w:pPr>
              <w:pStyle w:val="ListParagraph"/>
              <w:numPr>
                <w:ilvl w:val="0"/>
                <w:numId w:val="0"/>
              </w:numPr>
              <w:ind w:left="720"/>
              <w:rPr>
                <w:szCs w:val="24"/>
              </w:rPr>
            </w:pPr>
          </w:p>
          <w:p w14:paraId="015AE6C0" w14:textId="714151AF" w:rsidR="0090138B" w:rsidRPr="009A050F" w:rsidRDefault="0090138B" w:rsidP="009A050F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>
              <w:t>Thoughts on</w:t>
            </w:r>
            <w:r w:rsidR="009A050F">
              <w:t xml:space="preserve"> </w:t>
            </w:r>
            <w:r>
              <w:t xml:space="preserve">2022/23 </w:t>
            </w:r>
            <w:r w:rsidR="009A050F">
              <w:t xml:space="preserve">Climate Action </w:t>
            </w:r>
            <w:r>
              <w:t>Report</w:t>
            </w:r>
          </w:p>
        </w:tc>
        <w:tc>
          <w:tcPr>
            <w:tcW w:w="2537" w:type="dxa"/>
          </w:tcPr>
          <w:p w14:paraId="175307E7" w14:textId="45028087" w:rsidR="00F0587B" w:rsidRDefault="00F0587B" w:rsidP="00F0587B">
            <w:r>
              <w:t>R. Christie</w:t>
            </w:r>
          </w:p>
        </w:tc>
        <w:tc>
          <w:tcPr>
            <w:tcW w:w="1979" w:type="dxa"/>
          </w:tcPr>
          <w:p w14:paraId="6762EC94" w14:textId="796DE955" w:rsidR="00F0587B" w:rsidRDefault="009A050F" w:rsidP="00F0587B">
            <w:r>
              <w:t>6:50 p.m.</w:t>
            </w:r>
          </w:p>
        </w:tc>
        <w:tc>
          <w:tcPr>
            <w:tcW w:w="2364" w:type="dxa"/>
          </w:tcPr>
          <w:p w14:paraId="591ACFEE" w14:textId="77777777" w:rsidR="00F0587B" w:rsidRDefault="00F0587B" w:rsidP="00F0587B"/>
        </w:tc>
      </w:tr>
      <w:tr w:rsidR="00F0587B" w14:paraId="50AB0322" w14:textId="77777777" w:rsidTr="005C64A3">
        <w:tc>
          <w:tcPr>
            <w:tcW w:w="648" w:type="dxa"/>
          </w:tcPr>
          <w:p w14:paraId="62242BA6" w14:textId="77777777" w:rsidR="00F0587B" w:rsidRDefault="00F0587B" w:rsidP="00F0587B">
            <w:r>
              <w:t>5</w:t>
            </w:r>
          </w:p>
        </w:tc>
        <w:tc>
          <w:tcPr>
            <w:tcW w:w="3208" w:type="dxa"/>
          </w:tcPr>
          <w:p w14:paraId="4B426AC3" w14:textId="77777777" w:rsidR="00F0587B" w:rsidRDefault="0090138B" w:rsidP="00F0587B">
            <w:pPr>
              <w:ind w:left="52"/>
            </w:pPr>
            <w:r>
              <w:t>TDSB/OISE Conferenc</w:t>
            </w:r>
            <w:r w:rsidR="009A050F">
              <w:t>e</w:t>
            </w:r>
          </w:p>
          <w:p w14:paraId="20AB7A1D" w14:textId="7067262A" w:rsidR="009A050F" w:rsidRDefault="009A050F" w:rsidP="00F0587B">
            <w:pPr>
              <w:ind w:left="52"/>
            </w:pPr>
            <w:r>
              <w:lastRenderedPageBreak/>
              <w:t>Climate Courage: Educators Addressing the Climate Crisis</w:t>
            </w:r>
          </w:p>
        </w:tc>
        <w:tc>
          <w:tcPr>
            <w:tcW w:w="2537" w:type="dxa"/>
          </w:tcPr>
          <w:p w14:paraId="6D787935" w14:textId="2B4DFCF1" w:rsidR="00F0587B" w:rsidRDefault="00EA02E6" w:rsidP="00F0587B">
            <w:r>
              <w:lastRenderedPageBreak/>
              <w:t>K. Evers</w:t>
            </w:r>
          </w:p>
        </w:tc>
        <w:tc>
          <w:tcPr>
            <w:tcW w:w="1979" w:type="dxa"/>
          </w:tcPr>
          <w:p w14:paraId="41CEDBD1" w14:textId="234E5D09" w:rsidR="00F0587B" w:rsidRDefault="009A050F" w:rsidP="00F0587B">
            <w:r>
              <w:t>7:45 p.m.</w:t>
            </w:r>
          </w:p>
        </w:tc>
        <w:tc>
          <w:tcPr>
            <w:tcW w:w="2364" w:type="dxa"/>
          </w:tcPr>
          <w:p w14:paraId="37D3BA9E" w14:textId="77777777" w:rsidR="00F0587B" w:rsidRDefault="00F0587B" w:rsidP="00F0587B"/>
        </w:tc>
      </w:tr>
      <w:tr w:rsidR="00F0587B" w14:paraId="631AEB66" w14:textId="77777777" w:rsidTr="005C64A3">
        <w:tc>
          <w:tcPr>
            <w:tcW w:w="648" w:type="dxa"/>
          </w:tcPr>
          <w:p w14:paraId="4BA410FC" w14:textId="77777777" w:rsidR="00F0587B" w:rsidRDefault="00F0587B" w:rsidP="00F0587B">
            <w:r>
              <w:t>7</w:t>
            </w:r>
          </w:p>
        </w:tc>
        <w:tc>
          <w:tcPr>
            <w:tcW w:w="3208" w:type="dxa"/>
          </w:tcPr>
          <w:p w14:paraId="702C6105" w14:textId="1E471AF3" w:rsidR="00F0587B" w:rsidRDefault="0090138B" w:rsidP="00F0587B">
            <w:r>
              <w:t>Student Census</w:t>
            </w:r>
            <w:r w:rsidR="009A050F">
              <w:t xml:space="preserve"> 2022 Consultation</w:t>
            </w:r>
            <w:r>
              <w:t xml:space="preserve"> </w:t>
            </w:r>
          </w:p>
        </w:tc>
        <w:tc>
          <w:tcPr>
            <w:tcW w:w="2537" w:type="dxa"/>
          </w:tcPr>
          <w:p w14:paraId="7192F5F9" w14:textId="2D6B806D" w:rsidR="00F0587B" w:rsidRDefault="009A050F" w:rsidP="00F0587B">
            <w:r>
              <w:t>K. Evers</w:t>
            </w:r>
          </w:p>
        </w:tc>
        <w:tc>
          <w:tcPr>
            <w:tcW w:w="1979" w:type="dxa"/>
          </w:tcPr>
          <w:p w14:paraId="2DF346B9" w14:textId="2F4465FC" w:rsidR="00F0587B" w:rsidRDefault="009A050F" w:rsidP="00F0587B">
            <w:r>
              <w:t>7:50 p.m.</w:t>
            </w:r>
          </w:p>
        </w:tc>
        <w:tc>
          <w:tcPr>
            <w:tcW w:w="2364" w:type="dxa"/>
          </w:tcPr>
          <w:p w14:paraId="68ECE505" w14:textId="77777777" w:rsidR="00F0587B" w:rsidRDefault="00F0587B" w:rsidP="00F0587B"/>
        </w:tc>
      </w:tr>
      <w:tr w:rsidR="00F0587B" w14:paraId="61CD5626" w14:textId="77777777" w:rsidTr="005C64A3">
        <w:tc>
          <w:tcPr>
            <w:tcW w:w="648" w:type="dxa"/>
          </w:tcPr>
          <w:p w14:paraId="1AC58831" w14:textId="77777777" w:rsidR="00F0587B" w:rsidRDefault="00F0587B" w:rsidP="00F0587B">
            <w:r>
              <w:t>8</w:t>
            </w:r>
          </w:p>
        </w:tc>
        <w:tc>
          <w:tcPr>
            <w:tcW w:w="3208" w:type="dxa"/>
          </w:tcPr>
          <w:p w14:paraId="27067500" w14:textId="77777777" w:rsidR="00F0587B" w:rsidRDefault="00F0587B" w:rsidP="00F0587B">
            <w:r>
              <w:t>Member updates/ Announcements</w:t>
            </w:r>
          </w:p>
        </w:tc>
        <w:tc>
          <w:tcPr>
            <w:tcW w:w="2537" w:type="dxa"/>
          </w:tcPr>
          <w:p w14:paraId="3DC3597E" w14:textId="77777777" w:rsidR="00F0587B" w:rsidRDefault="00F0587B" w:rsidP="00F0587B">
            <w:pPr>
              <w:ind w:left="288" w:hanging="288"/>
            </w:pPr>
          </w:p>
        </w:tc>
        <w:tc>
          <w:tcPr>
            <w:tcW w:w="1979" w:type="dxa"/>
          </w:tcPr>
          <w:p w14:paraId="0A4CFE1C" w14:textId="1DEBEFB7" w:rsidR="00F0587B" w:rsidRDefault="009A050F" w:rsidP="00F0587B">
            <w:r>
              <w:t>7:55 p.m.</w:t>
            </w:r>
          </w:p>
        </w:tc>
        <w:tc>
          <w:tcPr>
            <w:tcW w:w="2364" w:type="dxa"/>
          </w:tcPr>
          <w:p w14:paraId="46BD28A7" w14:textId="77777777" w:rsidR="00F0587B" w:rsidRDefault="00F0587B" w:rsidP="00F0587B"/>
        </w:tc>
      </w:tr>
      <w:tr w:rsidR="00F0587B" w14:paraId="3679F71A" w14:textId="77777777" w:rsidTr="005C64A3">
        <w:tc>
          <w:tcPr>
            <w:tcW w:w="648" w:type="dxa"/>
          </w:tcPr>
          <w:p w14:paraId="1D6ED496" w14:textId="77777777" w:rsidR="00F0587B" w:rsidRDefault="00F0587B" w:rsidP="00F0587B">
            <w:r>
              <w:t>9</w:t>
            </w:r>
          </w:p>
        </w:tc>
        <w:tc>
          <w:tcPr>
            <w:tcW w:w="3208" w:type="dxa"/>
          </w:tcPr>
          <w:p w14:paraId="3FDE3DBB" w14:textId="77777777" w:rsidR="00F0587B" w:rsidRDefault="00F0587B" w:rsidP="00F0587B">
            <w:r>
              <w:t>Adjournment</w:t>
            </w:r>
          </w:p>
        </w:tc>
        <w:tc>
          <w:tcPr>
            <w:tcW w:w="2537" w:type="dxa"/>
          </w:tcPr>
          <w:p w14:paraId="4BF31476" w14:textId="77777777" w:rsidR="00F0587B" w:rsidRDefault="00F0587B" w:rsidP="00F0587B">
            <w:r>
              <w:t>Co-Chairs</w:t>
            </w:r>
          </w:p>
        </w:tc>
        <w:tc>
          <w:tcPr>
            <w:tcW w:w="1979" w:type="dxa"/>
          </w:tcPr>
          <w:p w14:paraId="4764D16D" w14:textId="667112AB" w:rsidR="00F0587B" w:rsidRDefault="00F0587B" w:rsidP="00F0587B"/>
        </w:tc>
        <w:tc>
          <w:tcPr>
            <w:tcW w:w="2364" w:type="dxa"/>
          </w:tcPr>
          <w:p w14:paraId="01C32548" w14:textId="77777777" w:rsidR="00F0587B" w:rsidRDefault="00F0587B" w:rsidP="00F0587B"/>
        </w:tc>
      </w:tr>
    </w:tbl>
    <w:p w14:paraId="00095FEB" w14:textId="77777777" w:rsidR="00EF2A6E" w:rsidRPr="000722FE" w:rsidRDefault="00EF2A6E" w:rsidP="00A57072">
      <w:pPr>
        <w:tabs>
          <w:tab w:val="left" w:pos="3600"/>
        </w:tabs>
      </w:pPr>
    </w:p>
    <w:sectPr w:rsidR="00EF2A6E" w:rsidRPr="000722FE" w:rsidSect="002151AA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6A5D4" w14:textId="77777777" w:rsidR="00060B57" w:rsidRDefault="00060B57" w:rsidP="002A671D">
      <w:pPr>
        <w:spacing w:before="0" w:after="0" w:line="240" w:lineRule="auto"/>
      </w:pPr>
      <w:r>
        <w:separator/>
      </w:r>
    </w:p>
  </w:endnote>
  <w:endnote w:type="continuationSeparator" w:id="0">
    <w:p w14:paraId="42D80A55" w14:textId="77777777" w:rsidR="00060B57" w:rsidRDefault="00060B57" w:rsidP="002A67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369BE" w14:textId="77777777" w:rsidR="00060B57" w:rsidRDefault="00060B57" w:rsidP="002A671D">
      <w:pPr>
        <w:spacing w:before="0" w:after="0" w:line="240" w:lineRule="auto"/>
      </w:pPr>
      <w:r>
        <w:separator/>
      </w:r>
    </w:p>
  </w:footnote>
  <w:footnote w:type="continuationSeparator" w:id="0">
    <w:p w14:paraId="6A743868" w14:textId="77777777" w:rsidR="00060B57" w:rsidRDefault="00060B57" w:rsidP="002A67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4F589" w14:textId="77777777" w:rsidR="002A671D" w:rsidRDefault="002A671D" w:rsidP="00D15935">
    <w:pPr>
      <w:pStyle w:val="Header"/>
      <w:ind w:lef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D3261"/>
    <w:multiLevelType w:val="hybridMultilevel"/>
    <w:tmpl w:val="428415D6"/>
    <w:lvl w:ilvl="0" w:tplc="82BA83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84BE4"/>
    <w:multiLevelType w:val="hybridMultilevel"/>
    <w:tmpl w:val="4B48796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207FB"/>
    <w:multiLevelType w:val="hybridMultilevel"/>
    <w:tmpl w:val="61E02CB6"/>
    <w:lvl w:ilvl="0" w:tplc="9B94FB1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23D63"/>
    <w:multiLevelType w:val="hybridMultilevel"/>
    <w:tmpl w:val="E438D812"/>
    <w:lvl w:ilvl="0" w:tplc="E954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sDCwMDcxMTEwNjFQ0lEKTi0uzszPAykwrgUABF/GPiwAAAA="/>
  </w:docVars>
  <w:rsids>
    <w:rsidRoot w:val="00060B57"/>
    <w:rsid w:val="000364C5"/>
    <w:rsid w:val="00060B57"/>
    <w:rsid w:val="000722FE"/>
    <w:rsid w:val="000871E8"/>
    <w:rsid w:val="000B0438"/>
    <w:rsid w:val="000C684D"/>
    <w:rsid w:val="000E60B8"/>
    <w:rsid w:val="00140FC0"/>
    <w:rsid w:val="00153C6E"/>
    <w:rsid w:val="00160DB6"/>
    <w:rsid w:val="002151AA"/>
    <w:rsid w:val="00222CDC"/>
    <w:rsid w:val="00226857"/>
    <w:rsid w:val="00241DE8"/>
    <w:rsid w:val="00280C56"/>
    <w:rsid w:val="0028475A"/>
    <w:rsid w:val="002857F0"/>
    <w:rsid w:val="002A671D"/>
    <w:rsid w:val="00394733"/>
    <w:rsid w:val="00400D77"/>
    <w:rsid w:val="00472D98"/>
    <w:rsid w:val="00484A8C"/>
    <w:rsid w:val="004C747B"/>
    <w:rsid w:val="005010FC"/>
    <w:rsid w:val="0052168C"/>
    <w:rsid w:val="005C3919"/>
    <w:rsid w:val="005C64A3"/>
    <w:rsid w:val="005E26E9"/>
    <w:rsid w:val="005F2527"/>
    <w:rsid w:val="006118D5"/>
    <w:rsid w:val="006340F3"/>
    <w:rsid w:val="00662147"/>
    <w:rsid w:val="006A3A98"/>
    <w:rsid w:val="00787985"/>
    <w:rsid w:val="007C5F81"/>
    <w:rsid w:val="007D2FA9"/>
    <w:rsid w:val="00892626"/>
    <w:rsid w:val="0090138B"/>
    <w:rsid w:val="00924518"/>
    <w:rsid w:val="0093334F"/>
    <w:rsid w:val="00940D5D"/>
    <w:rsid w:val="009819B6"/>
    <w:rsid w:val="009A050F"/>
    <w:rsid w:val="00A21874"/>
    <w:rsid w:val="00A57072"/>
    <w:rsid w:val="00A613D5"/>
    <w:rsid w:val="00A9250D"/>
    <w:rsid w:val="00A93FBC"/>
    <w:rsid w:val="00B00BAF"/>
    <w:rsid w:val="00B15085"/>
    <w:rsid w:val="00B2074C"/>
    <w:rsid w:val="00B345B6"/>
    <w:rsid w:val="00B60F9F"/>
    <w:rsid w:val="00C07E96"/>
    <w:rsid w:val="00C36AB1"/>
    <w:rsid w:val="00D15935"/>
    <w:rsid w:val="00D174DE"/>
    <w:rsid w:val="00D46F43"/>
    <w:rsid w:val="00DB3A21"/>
    <w:rsid w:val="00DD1C93"/>
    <w:rsid w:val="00DD3A50"/>
    <w:rsid w:val="00E626A2"/>
    <w:rsid w:val="00E76878"/>
    <w:rsid w:val="00E9224E"/>
    <w:rsid w:val="00E9388C"/>
    <w:rsid w:val="00E93A1C"/>
    <w:rsid w:val="00EA02E6"/>
    <w:rsid w:val="00EF09E0"/>
    <w:rsid w:val="00EF2A6E"/>
    <w:rsid w:val="00F025E5"/>
    <w:rsid w:val="00F0587B"/>
    <w:rsid w:val="00F25EAF"/>
    <w:rsid w:val="00F40854"/>
    <w:rsid w:val="00FB5FA5"/>
    <w:rsid w:val="00FE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96B44B"/>
  <w15:docId w15:val="{ADC1EFB6-56F6-45CD-AEA3-B8F9FD86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38"/>
    <w:pPr>
      <w:spacing w:before="120" w:after="24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7072"/>
    <w:pPr>
      <w:keepNext/>
      <w:keepLines/>
      <w:tabs>
        <w:tab w:val="left" w:pos="4320"/>
        <w:tab w:val="left" w:pos="5760"/>
      </w:tabs>
      <w:outlineLvl w:val="0"/>
    </w:pPr>
    <w:rPr>
      <w:rFonts w:ascii="Myriad Pro" w:eastAsia="Times New Roman" w:hAnsi="Myriad Pro"/>
      <w:b/>
      <w:bCs/>
      <w:color w:val="365F91" w:themeColor="accent1" w:themeShade="BF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45B6"/>
    <w:pPr>
      <w:keepNext/>
      <w:keepLines/>
      <w:outlineLvl w:val="1"/>
    </w:pPr>
    <w:rPr>
      <w:rFonts w:eastAsia="Times New Roman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10FC"/>
    <w:pPr>
      <w:keepNext/>
      <w:keepLines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="Times New Roman"/>
      <w:b/>
      <w:bCs/>
      <w:iCs/>
      <w:color w:val="365F9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7072"/>
    <w:rPr>
      <w:rFonts w:ascii="Myriad Pro" w:eastAsia="Times New Roman" w:hAnsi="Myriad Pro"/>
      <w:b/>
      <w:bCs/>
      <w:color w:val="365F91" w:themeColor="accent1" w:themeShade="BF"/>
      <w:sz w:val="40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B345B6"/>
    <w:rPr>
      <w:rFonts w:ascii="Arial" w:eastAsia="Times New Roman" w:hAnsi="Arial" w:cs="Times New Roman"/>
      <w:b/>
      <w:bCs/>
      <w:spacing w:val="20"/>
      <w:sz w:val="24"/>
      <w:szCs w:val="26"/>
    </w:rPr>
  </w:style>
  <w:style w:type="character" w:customStyle="1" w:styleId="Heading4Char">
    <w:name w:val="Heading 4 Char"/>
    <w:link w:val="Heading4"/>
    <w:uiPriority w:val="9"/>
    <w:rsid w:val="00EF09E0"/>
    <w:rPr>
      <w:rFonts w:ascii="Arial" w:eastAsia="Times New Roman" w:hAnsi="Arial" w:cs="Times New Roman"/>
      <w:b/>
      <w:bCs/>
      <w:iCs/>
      <w:color w:val="365F91"/>
      <w:sz w:val="24"/>
    </w:rPr>
  </w:style>
  <w:style w:type="character" w:customStyle="1" w:styleId="Heading3Char">
    <w:name w:val="Heading 3 Char"/>
    <w:link w:val="Heading3"/>
    <w:uiPriority w:val="9"/>
    <w:rsid w:val="005010FC"/>
    <w:rPr>
      <w:rFonts w:ascii="Arial" w:eastAsia="Times New Roman" w:hAnsi="Arial" w:cs="Times New Roman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EF2A6E"/>
    <w:pPr>
      <w:numPr>
        <w:numId w:val="2"/>
      </w:numPr>
      <w:spacing w:before="60" w:after="120" w:line="240" w:lineRule="auto"/>
      <w:ind w:left="288" w:hanging="288"/>
      <w:contextualSpacing/>
    </w:pPr>
  </w:style>
  <w:style w:type="character" w:customStyle="1" w:styleId="Heading5Char">
    <w:name w:val="Heading 5 Char"/>
    <w:link w:val="Heading5"/>
    <w:uiPriority w:val="9"/>
    <w:rsid w:val="00E76878"/>
    <w:rPr>
      <w:rFonts w:ascii="Arial" w:eastAsia="Times New Roman" w:hAnsi="Arial" w:cs="Times New Roman"/>
      <w:color w:val="243F60"/>
      <w:sz w:val="24"/>
    </w:rPr>
  </w:style>
  <w:style w:type="paragraph" w:styleId="Header">
    <w:name w:val="header"/>
    <w:basedOn w:val="Normal"/>
    <w:link w:val="Head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2A671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2A671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7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7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19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9B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013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3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38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3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38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dsbfacshr\Facilities_Silo\Facility-Services\Sustainability%20Office\Staff\3.%20Green%20Projects\ESCAC\Meeting%20Logistics%20(Agendas,%20Catering,%20Minutes,%20Permits%20etc.)\2021-22\ESCAC_Agenda%20October%205,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35DE1-152F-4618-9131-897CB6CC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ESCAC_Agenda October 5, 2021.dotx</Template>
  <TotalTime>59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Toronto District School Board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creator>Evers, Kristen</dc:creator>
  <cp:lastModifiedBy>Evers, Kristen</cp:lastModifiedBy>
  <cp:revision>5</cp:revision>
  <cp:lastPrinted>2018-10-04T14:29:00Z</cp:lastPrinted>
  <dcterms:created xsi:type="dcterms:W3CDTF">2021-10-22T14:49:00Z</dcterms:created>
  <dcterms:modified xsi:type="dcterms:W3CDTF">2021-10-27T15:49:00Z</dcterms:modified>
</cp:coreProperties>
</file>